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1" w:rsidRDefault="00D96901" w:rsidP="00D96901">
      <w:pPr>
        <w:autoSpaceDE w:val="0"/>
        <w:autoSpaceDN w:val="0"/>
        <w:adjustRightInd w:val="0"/>
        <w:ind w:left="4536"/>
        <w:rPr>
          <w:bCs/>
        </w:rPr>
      </w:pPr>
    </w:p>
    <w:p w:rsidR="0065239F" w:rsidRPr="00577959" w:rsidRDefault="0053044D" w:rsidP="0053044D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  <w:r w:rsidRPr="00577959">
        <w:rPr>
          <w:rFonts w:ascii="Calibri" w:hAnsi="Calibri"/>
          <w:b/>
          <w:color w:val="1F497D"/>
          <w:sz w:val="28"/>
          <w:szCs w:val="28"/>
          <w:u w:val="single"/>
        </w:rPr>
        <w:t>Bando “</w:t>
      </w:r>
      <w:r w:rsidR="00170EE3">
        <w:rPr>
          <w:rFonts w:ascii="Calibri" w:hAnsi="Calibri"/>
          <w:b/>
          <w:color w:val="1F497D"/>
          <w:sz w:val="28"/>
          <w:szCs w:val="28"/>
          <w:u w:val="single"/>
        </w:rPr>
        <w:t>Nuova Impresa</w:t>
      </w:r>
      <w:r w:rsidRPr="00577959">
        <w:rPr>
          <w:rFonts w:ascii="Calibri" w:hAnsi="Calibri"/>
          <w:b/>
          <w:color w:val="1F497D"/>
          <w:sz w:val="28"/>
          <w:szCs w:val="28"/>
          <w:u w:val="single"/>
        </w:rPr>
        <w:t>”</w:t>
      </w:r>
    </w:p>
    <w:p w:rsidR="00DA50F4" w:rsidRDefault="00DA50F4" w:rsidP="00DA50F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</w:rPr>
      </w:pPr>
    </w:p>
    <w:p w:rsidR="00216BE1" w:rsidRPr="00CA0CD2" w:rsidRDefault="00216BE1" w:rsidP="00CA0CD2">
      <w:pPr>
        <w:tabs>
          <w:tab w:val="left" w:pos="5990"/>
        </w:tabs>
        <w:autoSpaceDE w:val="0"/>
        <w:autoSpaceDN w:val="0"/>
        <w:adjustRightInd w:val="0"/>
        <w:rPr>
          <w:rFonts w:ascii="Calibri" w:hAnsi="Calibri"/>
          <w:b/>
          <w:color w:val="1F497D"/>
          <w:u w:val="single"/>
        </w:rPr>
      </w:pPr>
      <w:r w:rsidRPr="00CA0CD2">
        <w:rPr>
          <w:rFonts w:ascii="Calibri" w:hAnsi="Calibri"/>
          <w:b/>
          <w:color w:val="1F497D"/>
          <w:u w:val="single"/>
        </w:rPr>
        <w:t>Si prega di compilare il</w:t>
      </w:r>
      <w:r w:rsidR="00CA0CD2" w:rsidRPr="00CA0CD2">
        <w:rPr>
          <w:rFonts w:ascii="Calibri" w:hAnsi="Calibri"/>
          <w:b/>
          <w:color w:val="1F497D"/>
          <w:u w:val="single"/>
        </w:rPr>
        <w:t xml:space="preserve"> file in </w:t>
      </w:r>
      <w:r w:rsidR="00CA0CD2">
        <w:rPr>
          <w:rFonts w:ascii="Calibri" w:hAnsi="Calibri"/>
          <w:b/>
          <w:color w:val="1F497D"/>
          <w:u w:val="single"/>
        </w:rPr>
        <w:t>W</w:t>
      </w:r>
      <w:r w:rsidR="00CA0CD2" w:rsidRPr="00CA0CD2">
        <w:rPr>
          <w:rFonts w:ascii="Calibri" w:hAnsi="Calibri"/>
          <w:b/>
          <w:color w:val="1F497D"/>
          <w:u w:val="single"/>
        </w:rPr>
        <w:t>ord, SENZA stamparlo n</w:t>
      </w:r>
      <w:r w:rsidR="00CA0CD2">
        <w:rPr>
          <w:rFonts w:ascii="Calibri" w:hAnsi="Calibri"/>
          <w:b/>
          <w:color w:val="1F497D"/>
          <w:u w:val="single"/>
        </w:rPr>
        <w:t>é scansionarlo.</w:t>
      </w:r>
    </w:p>
    <w:p w:rsidR="00216BE1" w:rsidRDefault="00216BE1" w:rsidP="00DA50F4">
      <w:pPr>
        <w:autoSpaceDE w:val="0"/>
        <w:autoSpaceDN w:val="0"/>
        <w:adjustRightInd w:val="0"/>
        <w:rPr>
          <w:rFonts w:ascii="Calibri" w:hAnsi="Calibri"/>
          <w:b/>
          <w:color w:val="1F497D"/>
        </w:rPr>
      </w:pPr>
    </w:p>
    <w:p w:rsidR="00E15DAE" w:rsidRDefault="0099097C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  <w:r w:rsidRPr="0099097C">
        <w:rPr>
          <w:rFonts w:ascii="Calibri" w:hAnsi="Calibri"/>
          <w:b/>
          <w:color w:val="1F497D"/>
        </w:rPr>
        <w:t>Tutte le spese ammissibili devono essere sostenute e quietanziate dopo la data di iscrizione al Registro Imprese (per le MPMI) o l’inizio attività all’Agenzia delle Entrate (per i lavoratori autonomini con P.I.) entro il 31 dicembre 2022.</w:t>
      </w:r>
    </w:p>
    <w:p w:rsidR="00170EE3" w:rsidRDefault="00170EE3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  <w:gridCol w:w="1560"/>
        <w:gridCol w:w="1134"/>
        <w:gridCol w:w="992"/>
        <w:gridCol w:w="1276"/>
      </w:tblGrid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>VOCI DI SPESA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 xml:space="preserve">DETTAGLI – Riportare descrizioni dettagliate delle spese. Ampliare gli spazi se necessario </w:t>
            </w:r>
          </w:p>
        </w:tc>
        <w:tc>
          <w:tcPr>
            <w:tcW w:w="1560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N. e data fattura</w:t>
            </w: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Nome fornitore</w:t>
            </w: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CF fornitore</w:t>
            </w: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DB4A4A">
              <w:rPr>
                <w:rFonts w:ascii="Calibri" w:hAnsi="Calibri"/>
                <w:b/>
                <w:color w:val="1F497D"/>
              </w:rPr>
              <w:t>IMPORTO al netto di IVA</w:t>
            </w:r>
          </w:p>
        </w:tc>
      </w:tr>
      <w:tr w:rsidR="0099097C" w:rsidTr="0099097C">
        <w:tc>
          <w:tcPr>
            <w:tcW w:w="14743" w:type="dxa"/>
            <w:gridSpan w:val="6"/>
            <w:shd w:val="clear" w:color="auto" w:fill="DEEAF6" w:themeFill="accent1" w:themeFillTint="33"/>
          </w:tcPr>
          <w:p w:rsidR="0099097C" w:rsidRPr="00DB4A4A" w:rsidRDefault="0099097C" w:rsidP="009909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SPESE IN CONTO CAPITALE (min. 50% del tot.)</w:t>
            </w: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99097C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 w:rsidRPr="0099097C">
              <w:rPr>
                <w:rFonts w:ascii="Calibri" w:hAnsi="Calibri"/>
                <w:color w:val="1F497D"/>
              </w:rPr>
              <w:t>a) acquisto di beni strumentali/macchinari/attrezzature/arredi nuovi, incluse le spese per il montaggio/trasporto/manodopera e realizzazio</w:t>
            </w:r>
            <w:bookmarkStart w:id="0" w:name="_GoBack"/>
            <w:bookmarkEnd w:id="0"/>
            <w:r w:rsidRPr="0099097C">
              <w:rPr>
                <w:rFonts w:ascii="Calibri" w:hAnsi="Calibri"/>
                <w:color w:val="1F497D"/>
              </w:rPr>
              <w:t>ne di strutture, anche in muratura, strettamente collegate. Le spese devono riguardare esclusivamente beni durevoli, non di consumo e strettamente funzionali all'attività svolta (non sono ammessi gli autoveicoli);</w:t>
            </w:r>
          </w:p>
        </w:tc>
        <w:tc>
          <w:tcPr>
            <w:tcW w:w="3685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560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134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992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99097C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 w:rsidRPr="0099097C">
              <w:rPr>
                <w:rFonts w:ascii="Calibri" w:hAnsi="Calibri"/>
                <w:color w:val="1F497D"/>
              </w:rPr>
              <w:t xml:space="preserve">b) acquisto di software gestionale, professionale e altre applicazioni aziendali, licenze d’uso e servizi software di tipo </w:t>
            </w:r>
            <w:proofErr w:type="spellStart"/>
            <w:r w:rsidRPr="0099097C">
              <w:rPr>
                <w:rFonts w:ascii="Calibri" w:hAnsi="Calibri"/>
                <w:color w:val="1F497D"/>
              </w:rPr>
              <w:t>cloud</w:t>
            </w:r>
            <w:proofErr w:type="spellEnd"/>
            <w:r w:rsidRPr="0099097C">
              <w:rPr>
                <w:rFonts w:ascii="Calibri" w:hAnsi="Calibri"/>
                <w:color w:val="1F497D"/>
              </w:rPr>
              <w:t xml:space="preserve"> e </w:t>
            </w:r>
            <w:proofErr w:type="spellStart"/>
            <w:r w:rsidRPr="0099097C">
              <w:rPr>
                <w:rFonts w:ascii="Calibri" w:hAnsi="Calibri"/>
                <w:color w:val="1F497D"/>
              </w:rPr>
              <w:t>saas</w:t>
            </w:r>
            <w:proofErr w:type="spellEnd"/>
            <w:r w:rsidRPr="0099097C">
              <w:rPr>
                <w:rFonts w:ascii="Calibri" w:hAnsi="Calibri"/>
                <w:color w:val="1F497D"/>
              </w:rPr>
              <w:t xml:space="preserve"> e simili, brevetti e licenze d’uso sulla proprietà intellettuale, nella misura massima del 60% della spesa totale di progetto;</w:t>
            </w:r>
          </w:p>
        </w:tc>
        <w:tc>
          <w:tcPr>
            <w:tcW w:w="3685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560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134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992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99097C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 w:rsidRPr="0099097C">
              <w:rPr>
                <w:rFonts w:ascii="Calibri" w:hAnsi="Calibri"/>
                <w:color w:val="1F497D"/>
              </w:rPr>
              <w:t xml:space="preserve">c) acquisto di hardware (sono escluse le spese per </w:t>
            </w:r>
            <w:proofErr w:type="spellStart"/>
            <w:r w:rsidRPr="0099097C">
              <w:rPr>
                <w:rFonts w:ascii="Calibri" w:hAnsi="Calibri"/>
                <w:color w:val="1F497D"/>
              </w:rPr>
              <w:t>smartphone</w:t>
            </w:r>
            <w:proofErr w:type="spellEnd"/>
            <w:r w:rsidRPr="0099097C">
              <w:rPr>
                <w:rFonts w:ascii="Calibri" w:hAnsi="Calibri"/>
                <w:color w:val="1F497D"/>
              </w:rPr>
              <w:t xml:space="preserve"> e cellulari);</w:t>
            </w:r>
          </w:p>
        </w:tc>
        <w:tc>
          <w:tcPr>
            <w:tcW w:w="3685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560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134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992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99097C" w:rsidRDefault="0099097C" w:rsidP="0099097C">
            <w:pPr>
              <w:ind w:left="317" w:hanging="317"/>
              <w:rPr>
                <w:rFonts w:ascii="Calibri" w:hAnsi="Calibri"/>
                <w:color w:val="1F497D"/>
              </w:rPr>
            </w:pPr>
            <w:r w:rsidRPr="0099097C">
              <w:rPr>
                <w:rFonts w:ascii="Calibri" w:hAnsi="Calibri"/>
                <w:color w:val="1F497D"/>
              </w:rPr>
              <w:t>d) registrazione e sviluppo di marchi e brevetti e per le certificazioni di qualità.</w:t>
            </w:r>
          </w:p>
        </w:tc>
        <w:tc>
          <w:tcPr>
            <w:tcW w:w="3685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560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134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992" w:type="dxa"/>
          </w:tcPr>
          <w:p w:rsidR="0099097C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DB4A4A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99097C" w:rsidTr="00E74B14">
        <w:tc>
          <w:tcPr>
            <w:tcW w:w="14743" w:type="dxa"/>
            <w:gridSpan w:val="6"/>
            <w:shd w:val="clear" w:color="auto" w:fill="DEEAF6" w:themeFill="accent1" w:themeFillTint="33"/>
          </w:tcPr>
          <w:p w:rsidR="0099097C" w:rsidRPr="00DB4A4A" w:rsidRDefault="0099097C" w:rsidP="009909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SPESE IN CONTO</w:t>
            </w:r>
            <w:r>
              <w:rPr>
                <w:rFonts w:ascii="Calibri" w:hAnsi="Calibri"/>
                <w:b/>
                <w:color w:val="1F497D"/>
              </w:rPr>
              <w:t xml:space="preserve"> CORRENTE</w:t>
            </w: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 w:rsidRPr="0099097C">
              <w:rPr>
                <w:rFonts w:ascii="Calibri" w:hAnsi="Calibri"/>
                <w:color w:val="1F497D"/>
              </w:rPr>
              <w:t>e) onorari notarili e costi relativi alla costituzione d'impresa (al netto di tasse, imposte, diritti e bolli anticipate dal notaio/consulente);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CC6461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60" w:type="dxa"/>
          </w:tcPr>
          <w:p w:rsidR="00093AA4" w:rsidRPr="00DB4A4A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134" w:type="dxa"/>
          </w:tcPr>
          <w:p w:rsidR="00093AA4" w:rsidRPr="00DB4A4A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f) </w:t>
            </w:r>
            <w:r w:rsidRPr="0099097C">
              <w:rPr>
                <w:rFonts w:ascii="Calibri" w:hAnsi="Calibri"/>
                <w:color w:val="1F497D"/>
              </w:rPr>
              <w:t xml:space="preserve">onorari per prestazioni e consulenze relative all'avvio d'impresa, nei seguenti ambiti: 1.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marketing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 e comunicazione; 2.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logistica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; 3.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produzione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; 4.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personale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, organizzazione, sistemi informativi e gestione di impresa; 5.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contrattualistica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; 6. </w:t>
            </w:r>
            <w:proofErr w:type="gramStart"/>
            <w:r w:rsidRPr="0099097C">
              <w:rPr>
                <w:rFonts w:ascii="Calibri" w:hAnsi="Calibri"/>
                <w:color w:val="1F497D"/>
              </w:rPr>
              <w:t>contabilità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 e fiscalità;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60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g) </w:t>
            </w:r>
            <w:r w:rsidRPr="0099097C">
              <w:rPr>
                <w:rFonts w:ascii="Calibri" w:hAnsi="Calibri"/>
                <w:color w:val="1F497D"/>
              </w:rPr>
              <w:t>spese relative alle consulenze specialistiche legate alla registrazione allo sviluppo di marchi e brevetti, nonché per le certificazioni di qualità di cui alla relativa voce di spesa in conto capitale;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60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h) </w:t>
            </w:r>
            <w:r w:rsidRPr="0099097C">
              <w:rPr>
                <w:rFonts w:ascii="Calibri" w:hAnsi="Calibri"/>
                <w:color w:val="1F497D"/>
              </w:rPr>
              <w:t>canoni di locazione della sede legale e operativa della nuova impresa;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60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DB4A4A" w:rsidRDefault="0099097C" w:rsidP="0099097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</w:rPr>
            </w:pPr>
            <w:proofErr w:type="gramStart"/>
            <w:r w:rsidRPr="0099097C">
              <w:rPr>
                <w:rFonts w:ascii="Calibri" w:hAnsi="Calibri"/>
                <w:color w:val="1F497D"/>
              </w:rPr>
              <w:t>sviluppo</w:t>
            </w:r>
            <w:proofErr w:type="gramEnd"/>
            <w:r w:rsidRPr="0099097C">
              <w:rPr>
                <w:rFonts w:ascii="Calibri" w:hAnsi="Calibri"/>
                <w:color w:val="1F497D"/>
              </w:rPr>
              <w:t xml:space="preserve"> di un piano di comunicazione (progettazione del logo aziendale, progettazione e realizzazione sito internet, registrazione del dominio, progettazione piano di lancio dell'attività) e strumenti di comunicazione e promozione (es. messaggi pubblicitari su radio, TV, cartellonistica, social network, banner su siti di terzi, Google </w:t>
            </w:r>
            <w:proofErr w:type="spellStart"/>
            <w:r w:rsidRPr="0099097C">
              <w:rPr>
                <w:rFonts w:ascii="Calibri" w:hAnsi="Calibri"/>
                <w:color w:val="1F497D"/>
              </w:rPr>
              <w:t>Ads</w:t>
            </w:r>
            <w:proofErr w:type="spellEnd"/>
            <w:r w:rsidRPr="0099097C">
              <w:rPr>
                <w:rFonts w:ascii="Calibri" w:hAnsi="Calibri"/>
                <w:color w:val="1F497D"/>
              </w:rPr>
              <w:t xml:space="preserve">, spese per materiali pubblicitari, </w:t>
            </w:r>
            <w:proofErr w:type="spellStart"/>
            <w:r w:rsidRPr="0099097C">
              <w:rPr>
                <w:rFonts w:ascii="Calibri" w:hAnsi="Calibri"/>
                <w:color w:val="1F497D"/>
              </w:rPr>
              <w:t>etc</w:t>
            </w:r>
            <w:proofErr w:type="spellEnd"/>
            <w:r w:rsidRPr="0099097C">
              <w:rPr>
                <w:rFonts w:ascii="Calibri" w:hAnsi="Calibri"/>
                <w:color w:val="1F497D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60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</w:tbl>
    <w:p w:rsidR="00E15DAE" w:rsidRPr="00392269" w:rsidRDefault="00E15DAE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E15DAE" w:rsidRDefault="00E15DAE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E15DAE" w:rsidRDefault="00E15DAE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170EE3" w:rsidRDefault="00170EE3" w:rsidP="00E15DAE">
      <w:pPr>
        <w:autoSpaceDE w:val="0"/>
        <w:autoSpaceDN w:val="0"/>
        <w:adjustRightInd w:val="0"/>
        <w:rPr>
          <w:rFonts w:ascii="Calibri" w:hAnsi="Calibri"/>
          <w:color w:val="1F497D"/>
        </w:rPr>
      </w:pPr>
    </w:p>
    <w:p w:rsidR="00170EE3" w:rsidRDefault="00170EE3" w:rsidP="00216BE1">
      <w:pPr>
        <w:autoSpaceDE w:val="0"/>
        <w:autoSpaceDN w:val="0"/>
        <w:adjustRightInd w:val="0"/>
        <w:rPr>
          <w:rFonts w:ascii="Calibri" w:hAnsi="Calibri"/>
          <w:b/>
          <w:color w:val="1F497D"/>
          <w:u w:val="single"/>
        </w:rPr>
      </w:pPr>
    </w:p>
    <w:sectPr w:rsidR="00170EE3" w:rsidSect="00E15DA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954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6" w:rsidRDefault="00AA3616">
      <w:r>
        <w:separator/>
      </w:r>
    </w:p>
  </w:endnote>
  <w:endnote w:type="continuationSeparator" w:id="0">
    <w:p w:rsidR="00AA3616" w:rsidRDefault="00A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265B9E" w:rsidRDefault="00265B9E" w:rsidP="00265B9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265B9E" w:rsidRPr="00265B9E" w:rsidRDefault="00265B9E" w:rsidP="00265B9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 – 22100, Como, Italia –</w:t>
    </w:r>
    <w:r>
      <w:rPr>
        <w:rFonts w:ascii="Comic Sans MS" w:hAnsi="Comic Sans MS"/>
        <w:color w:val="0000FF"/>
        <w:sz w:val="16"/>
      </w:rPr>
      <w:t xml:space="preserve"> </w:t>
    </w:r>
    <w:r>
      <w:rPr>
        <w:rFonts w:ascii="Comic Sans MS" w:hAnsi="Comic Sans MS" w:cs="Tahoma"/>
        <w:color w:val="0000FF"/>
        <w:sz w:val="16"/>
      </w:rPr>
      <w:t>Tel.: +39 031 273498</w:t>
    </w:r>
  </w:p>
  <w:p w:rsidR="00694526" w:rsidRPr="00FE387E" w:rsidRDefault="00265B9E" w:rsidP="00265B9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>
      <w:rPr>
        <w:rFonts w:ascii="Comic Sans MS" w:hAnsi="Comic Sans MS"/>
        <w:color w:val="0000FF"/>
        <w:sz w:val="16"/>
      </w:rPr>
      <w:t xml:space="preserve">Codice fiscale: 80003250133 – Partita Iva: 00782250138 - </w:t>
    </w:r>
    <w:r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265B9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>
      <w:rPr>
        <w:rFonts w:ascii="Comic Sans MS" w:hAnsi="Comic Sans MS" w:cs="Tahoma"/>
        <w:color w:val="0000FF"/>
        <w:sz w:val="16"/>
      </w:rPr>
      <w:t xml:space="preserve"> – Sito Web: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6" w:rsidRDefault="00AA3616">
      <w:r>
        <w:separator/>
      </w:r>
    </w:p>
  </w:footnote>
  <w:footnote w:type="continuationSeparator" w:id="0">
    <w:p w:rsidR="00AA3616" w:rsidRDefault="00AA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99097C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0pt;margin-top:-63.45pt;width:119pt;height:57.95pt;z-index:-251658752;mso-position-horizontal-relative:margin;mso-position-vertical-relative:margin" wrapcoords="-112 0 -112 21370 21600 21370 21600 0 -112 0">
          <v:imagedata r:id="rId1" o:title="Como_Export (1)"/>
          <w10:wrap type="square" anchorx="margin" anchory="margin"/>
        </v:shape>
      </w:pict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AB68CA" w:rsidRDefault="0080225C">
    <w:pPr>
      <w:pStyle w:val="Intestazione"/>
      <w:rPr>
        <w:rFonts w:ascii="Bauhaus 93" w:hAnsi="Bauhaus 93"/>
        <w:b/>
        <w:bCs/>
        <w:shadow/>
        <w:color w:val="0066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949"/>
    <w:multiLevelType w:val="hybridMultilevel"/>
    <w:tmpl w:val="1F183B1E"/>
    <w:lvl w:ilvl="0" w:tplc="7C368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376E"/>
    <w:multiLevelType w:val="hybridMultilevel"/>
    <w:tmpl w:val="37342E42"/>
    <w:lvl w:ilvl="0" w:tplc="194854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B74"/>
    <w:multiLevelType w:val="hybridMultilevel"/>
    <w:tmpl w:val="6DC215E0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F8A"/>
    <w:multiLevelType w:val="hybridMultilevel"/>
    <w:tmpl w:val="89D2AD14"/>
    <w:lvl w:ilvl="0" w:tplc="12EA1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747D2"/>
    <w:multiLevelType w:val="hybridMultilevel"/>
    <w:tmpl w:val="B4549D94"/>
    <w:lvl w:ilvl="0" w:tplc="C7B04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0455E"/>
    <w:multiLevelType w:val="hybridMultilevel"/>
    <w:tmpl w:val="DAF0B748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119A0"/>
    <w:multiLevelType w:val="hybridMultilevel"/>
    <w:tmpl w:val="0810AA42"/>
    <w:lvl w:ilvl="0" w:tplc="B0BA69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96748"/>
    <w:multiLevelType w:val="hybridMultilevel"/>
    <w:tmpl w:val="35266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CB192B"/>
    <w:multiLevelType w:val="hybridMultilevel"/>
    <w:tmpl w:val="A2982EEE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51883"/>
    <w:multiLevelType w:val="hybridMultilevel"/>
    <w:tmpl w:val="E60AA602"/>
    <w:lvl w:ilvl="0" w:tplc="A2FA0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45DBD"/>
    <w:multiLevelType w:val="hybridMultilevel"/>
    <w:tmpl w:val="E70C4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C7B2531"/>
    <w:multiLevelType w:val="hybridMultilevel"/>
    <w:tmpl w:val="E5347B8A"/>
    <w:lvl w:ilvl="0" w:tplc="D5BE6DE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8274A"/>
    <w:multiLevelType w:val="hybridMultilevel"/>
    <w:tmpl w:val="856AD68C"/>
    <w:lvl w:ilvl="0" w:tplc="49666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63584"/>
    <w:multiLevelType w:val="hybridMultilevel"/>
    <w:tmpl w:val="63784726"/>
    <w:lvl w:ilvl="0" w:tplc="DC4A9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728BC"/>
    <w:multiLevelType w:val="hybridMultilevel"/>
    <w:tmpl w:val="A492EB46"/>
    <w:lvl w:ilvl="0" w:tplc="2C7C0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10BB4"/>
    <w:multiLevelType w:val="hybridMultilevel"/>
    <w:tmpl w:val="6A8E62A2"/>
    <w:lvl w:ilvl="0" w:tplc="9BC07A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85C78"/>
    <w:multiLevelType w:val="hybridMultilevel"/>
    <w:tmpl w:val="A91E55D0"/>
    <w:lvl w:ilvl="0" w:tplc="F8649A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6FD5"/>
    <w:multiLevelType w:val="hybridMultilevel"/>
    <w:tmpl w:val="C32291F8"/>
    <w:lvl w:ilvl="0" w:tplc="F66ADD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4B97"/>
    <w:multiLevelType w:val="hybridMultilevel"/>
    <w:tmpl w:val="31E2F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61BD"/>
    <w:multiLevelType w:val="hybridMultilevel"/>
    <w:tmpl w:val="23AE3AEC"/>
    <w:lvl w:ilvl="0" w:tplc="175C8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A47C9"/>
    <w:multiLevelType w:val="hybridMultilevel"/>
    <w:tmpl w:val="6DB64000"/>
    <w:lvl w:ilvl="0" w:tplc="0E9AA22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A623BE3"/>
    <w:multiLevelType w:val="hybridMultilevel"/>
    <w:tmpl w:val="7BB079E6"/>
    <w:lvl w:ilvl="0" w:tplc="54189E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D6B"/>
    <w:multiLevelType w:val="hybridMultilevel"/>
    <w:tmpl w:val="72E64064"/>
    <w:lvl w:ilvl="0" w:tplc="422845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31313EF"/>
    <w:multiLevelType w:val="hybridMultilevel"/>
    <w:tmpl w:val="69265040"/>
    <w:lvl w:ilvl="0" w:tplc="93CA2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9B1246"/>
    <w:multiLevelType w:val="hybridMultilevel"/>
    <w:tmpl w:val="9F9C9A20"/>
    <w:lvl w:ilvl="0" w:tplc="0CA2ED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A6770"/>
    <w:multiLevelType w:val="hybridMultilevel"/>
    <w:tmpl w:val="F42E3D60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13A4"/>
    <w:multiLevelType w:val="hybridMultilevel"/>
    <w:tmpl w:val="7096B2B6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69B34CA9"/>
    <w:multiLevelType w:val="hybridMultilevel"/>
    <w:tmpl w:val="B99E613E"/>
    <w:lvl w:ilvl="0" w:tplc="EF9E2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F32E7"/>
    <w:multiLevelType w:val="hybridMultilevel"/>
    <w:tmpl w:val="BC50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81310B"/>
    <w:multiLevelType w:val="hybridMultilevel"/>
    <w:tmpl w:val="5BF09540"/>
    <w:lvl w:ilvl="0" w:tplc="786C44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265D3"/>
    <w:multiLevelType w:val="hybridMultilevel"/>
    <w:tmpl w:val="70422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22A5A"/>
    <w:multiLevelType w:val="hybridMultilevel"/>
    <w:tmpl w:val="AEAA46F4"/>
    <w:lvl w:ilvl="0" w:tplc="868C43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C4637"/>
    <w:multiLevelType w:val="hybridMultilevel"/>
    <w:tmpl w:val="13B0C426"/>
    <w:lvl w:ilvl="0" w:tplc="C76A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84345"/>
    <w:multiLevelType w:val="hybridMultilevel"/>
    <w:tmpl w:val="EEE66D16"/>
    <w:lvl w:ilvl="0" w:tplc="78B6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D7EAA"/>
    <w:multiLevelType w:val="hybridMultilevel"/>
    <w:tmpl w:val="298408CA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1404"/>
    <w:multiLevelType w:val="hybridMultilevel"/>
    <w:tmpl w:val="1E94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6"/>
  </w:num>
  <w:num w:numId="13">
    <w:abstractNumId w:val="46"/>
  </w:num>
  <w:num w:numId="14">
    <w:abstractNumId w:val="23"/>
  </w:num>
  <w:num w:numId="15">
    <w:abstractNumId w:val="37"/>
  </w:num>
  <w:num w:numId="16">
    <w:abstractNumId w:val="33"/>
  </w:num>
  <w:num w:numId="17">
    <w:abstractNumId w:val="42"/>
  </w:num>
  <w:num w:numId="18">
    <w:abstractNumId w:val="16"/>
  </w:num>
  <w:num w:numId="19">
    <w:abstractNumId w:val="27"/>
  </w:num>
  <w:num w:numId="20">
    <w:abstractNumId w:val="28"/>
  </w:num>
  <w:num w:numId="21">
    <w:abstractNumId w:val="18"/>
  </w:num>
  <w:num w:numId="22">
    <w:abstractNumId w:val="38"/>
  </w:num>
  <w:num w:numId="23">
    <w:abstractNumId w:val="47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25"/>
  </w:num>
  <w:num w:numId="28">
    <w:abstractNumId w:val="26"/>
  </w:num>
  <w:num w:numId="29">
    <w:abstractNumId w:val="34"/>
  </w:num>
  <w:num w:numId="30">
    <w:abstractNumId w:val="35"/>
  </w:num>
  <w:num w:numId="31">
    <w:abstractNumId w:val="13"/>
  </w:num>
  <w:num w:numId="32">
    <w:abstractNumId w:val="24"/>
  </w:num>
  <w:num w:numId="33">
    <w:abstractNumId w:val="20"/>
  </w:num>
  <w:num w:numId="34">
    <w:abstractNumId w:val="10"/>
  </w:num>
  <w:num w:numId="35">
    <w:abstractNumId w:val="30"/>
  </w:num>
  <w:num w:numId="36">
    <w:abstractNumId w:val="22"/>
  </w:num>
  <w:num w:numId="37">
    <w:abstractNumId w:val="11"/>
  </w:num>
  <w:num w:numId="38">
    <w:abstractNumId w:val="12"/>
  </w:num>
  <w:num w:numId="39">
    <w:abstractNumId w:val="39"/>
  </w:num>
  <w:num w:numId="40">
    <w:abstractNumId w:val="32"/>
  </w:num>
  <w:num w:numId="41">
    <w:abstractNumId w:val="48"/>
  </w:num>
  <w:num w:numId="42">
    <w:abstractNumId w:val="43"/>
  </w:num>
  <w:num w:numId="43">
    <w:abstractNumId w:val="15"/>
  </w:num>
  <w:num w:numId="44">
    <w:abstractNumId w:val="45"/>
  </w:num>
  <w:num w:numId="45">
    <w:abstractNumId w:val="31"/>
  </w:num>
  <w:num w:numId="46">
    <w:abstractNumId w:val="29"/>
  </w:num>
  <w:num w:numId="47">
    <w:abstractNumId w:val="44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6"/>
    <w:rsid w:val="00000450"/>
    <w:rsid w:val="00002EAF"/>
    <w:rsid w:val="000142BE"/>
    <w:rsid w:val="000301F4"/>
    <w:rsid w:val="00064DFE"/>
    <w:rsid w:val="0007593F"/>
    <w:rsid w:val="00077ABA"/>
    <w:rsid w:val="00081FFE"/>
    <w:rsid w:val="0008653C"/>
    <w:rsid w:val="00091FFB"/>
    <w:rsid w:val="00093AA4"/>
    <w:rsid w:val="000A43A7"/>
    <w:rsid w:val="000B168E"/>
    <w:rsid w:val="000B30B8"/>
    <w:rsid w:val="000B6A5B"/>
    <w:rsid w:val="000C13E7"/>
    <w:rsid w:val="000C20A8"/>
    <w:rsid w:val="000C58CF"/>
    <w:rsid w:val="000C7296"/>
    <w:rsid w:val="000D268C"/>
    <w:rsid w:val="000D7A9C"/>
    <w:rsid w:val="000E1A52"/>
    <w:rsid w:val="000E34CC"/>
    <w:rsid w:val="000E4750"/>
    <w:rsid w:val="000F0E84"/>
    <w:rsid w:val="00131BA0"/>
    <w:rsid w:val="00141D50"/>
    <w:rsid w:val="00146285"/>
    <w:rsid w:val="001564F0"/>
    <w:rsid w:val="00165E87"/>
    <w:rsid w:val="00170EE3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13E01"/>
    <w:rsid w:val="00216BE1"/>
    <w:rsid w:val="00217DE5"/>
    <w:rsid w:val="00220E1D"/>
    <w:rsid w:val="00223606"/>
    <w:rsid w:val="00230044"/>
    <w:rsid w:val="0023082D"/>
    <w:rsid w:val="0023099D"/>
    <w:rsid w:val="0026437D"/>
    <w:rsid w:val="00265B9E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3020A2"/>
    <w:rsid w:val="00312D12"/>
    <w:rsid w:val="003165BD"/>
    <w:rsid w:val="00323348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E11AC"/>
    <w:rsid w:val="003F7426"/>
    <w:rsid w:val="00412823"/>
    <w:rsid w:val="004143AF"/>
    <w:rsid w:val="004210B9"/>
    <w:rsid w:val="00434776"/>
    <w:rsid w:val="004367F4"/>
    <w:rsid w:val="004406A7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F8A"/>
    <w:rsid w:val="00670D03"/>
    <w:rsid w:val="00677456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B2650"/>
    <w:rsid w:val="007C29EE"/>
    <w:rsid w:val="007C76A1"/>
    <w:rsid w:val="007C7A75"/>
    <w:rsid w:val="007D7ADA"/>
    <w:rsid w:val="007D7C60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D0CCD"/>
    <w:rsid w:val="008D35FE"/>
    <w:rsid w:val="008E038B"/>
    <w:rsid w:val="008E0AA4"/>
    <w:rsid w:val="008E13EB"/>
    <w:rsid w:val="008E4EDB"/>
    <w:rsid w:val="008E7589"/>
    <w:rsid w:val="009042B8"/>
    <w:rsid w:val="009064DD"/>
    <w:rsid w:val="00923A1E"/>
    <w:rsid w:val="00923B2A"/>
    <w:rsid w:val="00924A65"/>
    <w:rsid w:val="00936689"/>
    <w:rsid w:val="00945B49"/>
    <w:rsid w:val="009536BB"/>
    <w:rsid w:val="009561C7"/>
    <w:rsid w:val="0096162F"/>
    <w:rsid w:val="009772DC"/>
    <w:rsid w:val="00980394"/>
    <w:rsid w:val="0098270B"/>
    <w:rsid w:val="0098342E"/>
    <w:rsid w:val="00984ACB"/>
    <w:rsid w:val="00984DBE"/>
    <w:rsid w:val="0099097C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1B81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6177E"/>
    <w:rsid w:val="00A658EC"/>
    <w:rsid w:val="00A728DA"/>
    <w:rsid w:val="00A86199"/>
    <w:rsid w:val="00A94529"/>
    <w:rsid w:val="00AA3616"/>
    <w:rsid w:val="00AA3D59"/>
    <w:rsid w:val="00AB3B84"/>
    <w:rsid w:val="00AB68CA"/>
    <w:rsid w:val="00AC6250"/>
    <w:rsid w:val="00AC6425"/>
    <w:rsid w:val="00AD1896"/>
    <w:rsid w:val="00AD6406"/>
    <w:rsid w:val="00AE3E05"/>
    <w:rsid w:val="00AE5CA3"/>
    <w:rsid w:val="00AF2191"/>
    <w:rsid w:val="00AF2266"/>
    <w:rsid w:val="00AF7941"/>
    <w:rsid w:val="00B000F8"/>
    <w:rsid w:val="00B036E5"/>
    <w:rsid w:val="00B24EA8"/>
    <w:rsid w:val="00B2514D"/>
    <w:rsid w:val="00B40223"/>
    <w:rsid w:val="00B625FA"/>
    <w:rsid w:val="00B656B2"/>
    <w:rsid w:val="00B7729C"/>
    <w:rsid w:val="00B83DDD"/>
    <w:rsid w:val="00B95E09"/>
    <w:rsid w:val="00BA1563"/>
    <w:rsid w:val="00BA3E8E"/>
    <w:rsid w:val="00BA5A9F"/>
    <w:rsid w:val="00BD1586"/>
    <w:rsid w:val="00BD20AD"/>
    <w:rsid w:val="00BD2B7D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A0CD2"/>
    <w:rsid w:val="00CB1E6B"/>
    <w:rsid w:val="00CC37DC"/>
    <w:rsid w:val="00CC5680"/>
    <w:rsid w:val="00CC6461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B4A4A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E046AD"/>
    <w:rsid w:val="00E15DAE"/>
    <w:rsid w:val="00E306ED"/>
    <w:rsid w:val="00E31941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393A"/>
    <w:rsid w:val="00EE6ADC"/>
    <w:rsid w:val="00EF299D"/>
    <w:rsid w:val="00EF4C9A"/>
    <w:rsid w:val="00F0322D"/>
    <w:rsid w:val="00F04D19"/>
    <w:rsid w:val="00F054F2"/>
    <w:rsid w:val="00F17307"/>
    <w:rsid w:val="00F577D6"/>
    <w:rsid w:val="00F606D3"/>
    <w:rsid w:val="00F626FB"/>
    <w:rsid w:val="00F71B1D"/>
    <w:rsid w:val="00F8072F"/>
    <w:rsid w:val="00F90156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19228-D73E-4130-908F-27A68C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11"/>
      </w:numPr>
    </w:pPr>
  </w:style>
  <w:style w:type="paragraph" w:styleId="Numeroelenco">
    <w:name w:val="List Number"/>
    <w:basedOn w:val="Corpodeltesto"/>
    <w:pPr>
      <w:numPr>
        <w:numId w:val="12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rsid w:val="00265B9E"/>
    <w:rPr>
      <w:rFonts w:ascii="Arial" w:hAnsi="Arial"/>
      <w:spacing w:val="-5"/>
      <w:lang w:eastAsia="en-US"/>
    </w:rPr>
  </w:style>
  <w:style w:type="character" w:customStyle="1" w:styleId="PidipaginaCarattere">
    <w:name w:val="Piè di pagina Carattere"/>
    <w:link w:val="Pidipagina"/>
    <w:rsid w:val="00265B9E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39F-F2E2-4739-86F9-2AA2FDD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professionale.dot</Template>
  <TotalTime>134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Company Name</vt:lpstr>
    </vt:vector>
  </TitlesOfParts>
  <Company/>
  <LinksUpToDate>false</LinksUpToDate>
  <CharactersWithSpaces>2495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Company Name</dc:title>
  <dc:subject/>
  <dc:creator>Como Export</dc:creator>
  <cp:keywords/>
  <dc:description/>
  <cp:lastModifiedBy>ComoExport</cp:lastModifiedBy>
  <cp:revision>24</cp:revision>
  <cp:lastPrinted>2018-05-16T06:42:00Z</cp:lastPrinted>
  <dcterms:created xsi:type="dcterms:W3CDTF">2017-06-28T10:05:00Z</dcterms:created>
  <dcterms:modified xsi:type="dcterms:W3CDTF">2022-03-17T11:30:00Z</dcterms:modified>
</cp:coreProperties>
</file>